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49" w:rsidRDefault="0044130C" w:rsidP="00AE6C49">
      <w:pPr>
        <w:jc w:val="center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>TI</w:t>
      </w:r>
      <w:r w:rsidR="00AE6C49">
        <w:rPr>
          <w:rFonts w:cs="Arial"/>
          <w:b/>
          <w:sz w:val="16"/>
          <w:szCs w:val="16"/>
          <w:u w:val="single"/>
        </w:rPr>
        <w:t xml:space="preserve">CKET SALES PRO FORMA </w:t>
      </w:r>
    </w:p>
    <w:p w:rsidR="00AE6C49" w:rsidRDefault="00AE6C49" w:rsidP="00AE6C49">
      <w:pPr>
        <w:rPr>
          <w:rFonts w:cs="Arial"/>
          <w:b/>
          <w:color w:val="FF0000"/>
          <w:sz w:val="16"/>
          <w:szCs w:val="16"/>
        </w:rPr>
      </w:pPr>
    </w:p>
    <w:p w:rsidR="00AE6C49" w:rsidRDefault="00AE6C49" w:rsidP="00AE6C49">
      <w:pPr>
        <w:rPr>
          <w:rFonts w:cs="Arial"/>
          <w:b/>
          <w:color w:val="FF0000"/>
          <w:sz w:val="16"/>
          <w:szCs w:val="16"/>
        </w:rPr>
      </w:pPr>
    </w:p>
    <w:p w:rsidR="00AE6C49" w:rsidRDefault="007021D6" w:rsidP="00AE6C49">
      <w:pPr>
        <w:rPr>
          <w:rFonts w:cs="Arial"/>
          <w:b/>
          <w:sz w:val="16"/>
          <w:szCs w:val="16"/>
          <w:u w:val="dotted"/>
        </w:rPr>
      </w:pPr>
      <w:r>
        <w:rPr>
          <w:rFonts w:cs="Arial"/>
          <w:b/>
          <w:sz w:val="16"/>
          <w:szCs w:val="16"/>
        </w:rPr>
        <w:t>EFL</w:t>
      </w:r>
      <w:r w:rsidR="00AE6C49">
        <w:rPr>
          <w:rFonts w:cs="Arial"/>
          <w:b/>
          <w:sz w:val="16"/>
          <w:szCs w:val="16"/>
        </w:rPr>
        <w:t xml:space="preserve"> COMPETITION: </w:t>
      </w:r>
      <w:r w:rsidR="00AE6C49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CHECKATRADE TROPHY FINAL 2018</w:t>
      </w:r>
    </w:p>
    <w:p w:rsidR="00AE6C49" w:rsidRDefault="00AE6C49" w:rsidP="00AE6C49">
      <w:pPr>
        <w:rPr>
          <w:rFonts w:cs="Arial"/>
          <w:b/>
          <w:sz w:val="16"/>
          <w:szCs w:val="16"/>
        </w:rPr>
      </w:pPr>
    </w:p>
    <w:p w:rsidR="00AE6C49" w:rsidRDefault="00AE6C49" w:rsidP="00AE6C4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MATCH DATE: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="007021D6">
        <w:rPr>
          <w:rFonts w:cs="Arial"/>
          <w:b/>
          <w:sz w:val="16"/>
          <w:szCs w:val="16"/>
        </w:rPr>
        <w:t>SUNDAY 8</w:t>
      </w:r>
      <w:r w:rsidR="007021D6" w:rsidRPr="007021D6">
        <w:rPr>
          <w:rFonts w:cs="Arial"/>
          <w:b/>
          <w:sz w:val="16"/>
          <w:szCs w:val="16"/>
          <w:vertAlign w:val="superscript"/>
        </w:rPr>
        <w:t>th</w:t>
      </w:r>
      <w:r w:rsidR="007021D6">
        <w:rPr>
          <w:rFonts w:cs="Arial"/>
          <w:b/>
          <w:sz w:val="16"/>
          <w:szCs w:val="16"/>
        </w:rPr>
        <w:t xml:space="preserve"> </w:t>
      </w:r>
      <w:r w:rsidR="00B72BF0">
        <w:rPr>
          <w:rFonts w:cs="Arial"/>
          <w:b/>
          <w:sz w:val="16"/>
          <w:szCs w:val="16"/>
        </w:rPr>
        <w:t>APRIL 2017</w:t>
      </w:r>
    </w:p>
    <w:p w:rsidR="00AE6C49" w:rsidRDefault="00AE6C49" w:rsidP="00AE6C49">
      <w:pPr>
        <w:rPr>
          <w:rFonts w:cs="Arial"/>
          <w:b/>
          <w:sz w:val="16"/>
          <w:szCs w:val="16"/>
          <w:highlight w:val="yellow"/>
        </w:rPr>
      </w:pPr>
    </w:p>
    <w:p w:rsidR="00AE6C49" w:rsidRDefault="00AE6C49" w:rsidP="00AE6C4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MATCH VENUE: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WEMBLEY NATIONAL STADIUM </w:t>
      </w:r>
    </w:p>
    <w:p w:rsidR="00AE6C49" w:rsidRDefault="00AE6C49" w:rsidP="00AE6C49">
      <w:pPr>
        <w:rPr>
          <w:rFonts w:cs="Arial"/>
          <w:b/>
          <w:sz w:val="16"/>
          <w:szCs w:val="16"/>
          <w:highlight w:val="yellow"/>
        </w:rPr>
      </w:pPr>
    </w:p>
    <w:p w:rsidR="00AE6C49" w:rsidRDefault="00AE6C49" w:rsidP="00AE6C49">
      <w:pPr>
        <w:rPr>
          <w:rFonts w:cs="Arial"/>
          <w:sz w:val="16"/>
          <w:szCs w:val="16"/>
        </w:rPr>
      </w:pPr>
      <w:r w:rsidRPr="007021D6">
        <w:rPr>
          <w:rFonts w:cs="Arial"/>
          <w:b/>
          <w:sz w:val="16"/>
          <w:szCs w:val="16"/>
        </w:rPr>
        <w:t>CL</w:t>
      </w:r>
      <w:bookmarkStart w:id="0" w:name="_GoBack"/>
      <w:bookmarkEnd w:id="0"/>
      <w:r w:rsidRPr="007021D6">
        <w:rPr>
          <w:rFonts w:cs="Arial"/>
          <w:b/>
          <w:sz w:val="16"/>
          <w:szCs w:val="16"/>
        </w:rPr>
        <w:t xml:space="preserve">UB: 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="007021D6">
        <w:rPr>
          <w:rFonts w:cs="Arial"/>
          <w:b/>
          <w:sz w:val="16"/>
          <w:szCs w:val="16"/>
        </w:rPr>
        <w:t>LINCOLN CITY / SHREWSBURY TOWN</w:t>
      </w:r>
    </w:p>
    <w:p w:rsidR="00AE6C49" w:rsidRDefault="00AE6C49" w:rsidP="00AE6C49">
      <w:pPr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7431"/>
      </w:tblGrid>
      <w:tr w:rsidR="00AE6C49" w:rsidTr="00AE6C49">
        <w:trPr>
          <w:trHeight w:val="303"/>
          <w:tblCellSpacing w:w="2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Recipient Information – All Information is required to be completed in full at the time of purchase, </w:t>
            </w:r>
            <w:r>
              <w:rPr>
                <w:rFonts w:cs="Arial"/>
                <w:b/>
                <w:sz w:val="18"/>
                <w:szCs w:val="16"/>
              </w:rPr>
              <w:t>in person.</w:t>
            </w: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E6C49" w:rsidTr="00AE6C49">
        <w:trPr>
          <w:trHeight w:val="329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Category Type:</w:t>
            </w:r>
          </w:p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i/>
                <w:sz w:val="12"/>
                <w:szCs w:val="12"/>
              </w:rPr>
              <w:t>(delete as appropriate)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Player / Club Official / Club Sponsor / Other </w:t>
            </w:r>
            <w:r>
              <w:rPr>
                <w:rFonts w:cs="Arial"/>
                <w:b/>
                <w:sz w:val="12"/>
                <w:szCs w:val="12"/>
              </w:rPr>
              <w:t>(please state):</w:t>
            </w: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Organisation Name:</w:t>
            </w:r>
          </w:p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i/>
                <w:sz w:val="12"/>
                <w:szCs w:val="12"/>
              </w:rPr>
              <w:t>(if applicable)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Building Name/No.: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Street Name: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Postcode: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Contact Number: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E6C49" w:rsidTr="00AE6C49">
        <w:trPr>
          <w:trHeight w:val="167"/>
          <w:tblCellSpacing w:w="2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b/>
                <w:sz w:val="12"/>
                <w:szCs w:val="12"/>
              </w:rPr>
            </w:pPr>
          </w:p>
        </w:tc>
      </w:tr>
      <w:tr w:rsidR="00AE6C49" w:rsidTr="00AE6C49">
        <w:trPr>
          <w:trHeight w:val="231"/>
          <w:tblCellSpacing w:w="2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Ticket Details</w:t>
            </w:r>
          </w:p>
        </w:tc>
      </w:tr>
      <w:tr w:rsidR="00AE6C49" w:rsidTr="00AE6C49">
        <w:trPr>
          <w:trHeight w:val="887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Block:</w:t>
            </w:r>
            <w:r>
              <w:rPr>
                <w:rFonts w:cs="Arial"/>
                <w:b/>
                <w:sz w:val="16"/>
                <w:szCs w:val="16"/>
              </w:rPr>
              <w:br/>
              <w:t>Detail if more than one block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val="107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Row:</w:t>
            </w:r>
          </w:p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Detail if more than one row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val="1070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Seat Number(s):</w:t>
            </w:r>
          </w:p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Detail full list of seat numbers</w:t>
            </w:r>
          </w:p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E6C49" w:rsidTr="00AE6C49">
        <w:trPr>
          <w:trHeight w:hRule="exact" w:val="652"/>
          <w:tblCellSpacing w:w="20" w:type="dxa"/>
        </w:trPr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 No. of Tickets: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C49" w:rsidRDefault="00AE6C49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AE6C49" w:rsidRDefault="00AE6C49" w:rsidP="00AE6C49">
      <w:pPr>
        <w:pStyle w:val="BodyText3"/>
        <w:jc w:val="center"/>
        <w:rPr>
          <w:rFonts w:ascii="Arial" w:hAnsi="Arial" w:cs="Arial"/>
          <w:szCs w:val="16"/>
        </w:rPr>
      </w:pP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AE6C49" w:rsidRDefault="00AE6C49" w:rsidP="00AE6C49">
      <w:pPr>
        <w:pStyle w:val="BodyText3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i w:val="0"/>
          <w:szCs w:val="16"/>
        </w:rPr>
        <w:t xml:space="preserve">I, ……………………………………………… </w:t>
      </w:r>
      <w:r>
        <w:rPr>
          <w:rFonts w:ascii="Arial" w:hAnsi="Arial" w:cs="Arial"/>
          <w:szCs w:val="16"/>
        </w:rPr>
        <w:t>(</w:t>
      </w:r>
      <w:r>
        <w:rPr>
          <w:rFonts w:ascii="Arial" w:hAnsi="Arial" w:cs="Arial"/>
          <w:b/>
          <w:szCs w:val="16"/>
        </w:rPr>
        <w:t>name of recipient</w:t>
      </w:r>
      <w:r>
        <w:rPr>
          <w:rFonts w:ascii="Arial" w:hAnsi="Arial" w:cs="Arial"/>
          <w:szCs w:val="16"/>
        </w:rPr>
        <w:t>)</w:t>
      </w:r>
      <w:r>
        <w:rPr>
          <w:rFonts w:ascii="Arial" w:hAnsi="Arial" w:cs="Arial"/>
          <w:i w:val="0"/>
          <w:szCs w:val="16"/>
        </w:rPr>
        <w:t xml:space="preserve">, acknowledge receipt of an allocation of tickets </w:t>
      </w:r>
      <w:r>
        <w:rPr>
          <w:rFonts w:ascii="Arial" w:hAnsi="Arial" w:cs="Arial"/>
          <w:szCs w:val="16"/>
        </w:rPr>
        <w:t xml:space="preserve">(detailed above) </w:t>
      </w:r>
      <w:r>
        <w:rPr>
          <w:rFonts w:ascii="Arial" w:hAnsi="Arial" w:cs="Arial"/>
          <w:i w:val="0"/>
          <w:szCs w:val="16"/>
        </w:rPr>
        <w:t>in an area of the ground reserved for the supporters of the above named Club.  I confirm that the tickets will only be used by persons who are supporters of this Club.</w:t>
      </w: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 xml:space="preserve">I understand that it is an offence under Section 166 of the Criminal Justice and Public Order Act 1994 for any person to re-sell a ticket for this match. </w:t>
      </w: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I acknowledge that these tickets are sold to me subject to the Conditions of Issue (receipt of which I acknowledge) and in particular clause 4 of those Conditions of Issue. I agree that:</w:t>
      </w: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(a)</w:t>
      </w:r>
      <w:r>
        <w:rPr>
          <w:rFonts w:ascii="Arial" w:hAnsi="Arial" w:cs="Arial"/>
          <w:i w:val="0"/>
          <w:szCs w:val="16"/>
        </w:rPr>
        <w:tab/>
        <w:t>I will not transfer any ticket to persons who are not a supporter of the Club named above.</w:t>
      </w: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(b)</w:t>
      </w:r>
      <w:r>
        <w:rPr>
          <w:rFonts w:ascii="Arial" w:hAnsi="Arial" w:cs="Arial"/>
          <w:i w:val="0"/>
          <w:szCs w:val="16"/>
        </w:rPr>
        <w:tab/>
        <w:t>Any re-sale will only be to persons known personally to me and for no more than face value.</w:t>
      </w:r>
    </w:p>
    <w:p w:rsidR="00AE6C49" w:rsidRDefault="00AE6C49" w:rsidP="00AE6C49">
      <w:pPr>
        <w:pStyle w:val="BodyText3"/>
        <w:ind w:left="720" w:hanging="720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(c)</w:t>
      </w:r>
      <w:r>
        <w:rPr>
          <w:rFonts w:ascii="Arial" w:hAnsi="Arial" w:cs="Arial"/>
          <w:i w:val="0"/>
          <w:szCs w:val="16"/>
        </w:rPr>
        <w:tab/>
        <w:t>I will retain details of every individual in receipt of a ticket from me for not less than 6 months after the date of the match and will supply a copy of such details to The Football League upon request.</w:t>
      </w:r>
    </w:p>
    <w:p w:rsidR="00AE6C49" w:rsidRDefault="00AE6C49" w:rsidP="00AE6C49">
      <w:pPr>
        <w:pStyle w:val="BodyText3"/>
        <w:ind w:left="720" w:hanging="720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(d)</w:t>
      </w:r>
      <w:r>
        <w:rPr>
          <w:rFonts w:ascii="Arial" w:hAnsi="Arial" w:cs="Arial"/>
          <w:i w:val="0"/>
          <w:szCs w:val="16"/>
        </w:rPr>
        <w:tab/>
        <w:t>I will ensure any sale in accordance with point (b) is expressly subject to the Conditions of Issue*.</w:t>
      </w:r>
    </w:p>
    <w:p w:rsidR="00AE6C49" w:rsidRDefault="00AE6C49" w:rsidP="00AE6C49">
      <w:pPr>
        <w:pStyle w:val="BodyText3"/>
        <w:ind w:left="720" w:hanging="720"/>
        <w:jc w:val="left"/>
        <w:rPr>
          <w:rFonts w:ascii="Arial" w:hAnsi="Arial" w:cs="Arial"/>
          <w:i w:val="0"/>
          <w:szCs w:val="16"/>
        </w:rPr>
      </w:pP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Other than as set out above, I agree there will be no transfer of the tickets and acknowledge I may be subject to prosecution if I breach any of the above.</w:t>
      </w:r>
    </w:p>
    <w:p w:rsidR="00AE6C49" w:rsidRDefault="00AE6C49" w:rsidP="00AE6C49">
      <w:pPr>
        <w:pStyle w:val="BodyText3"/>
        <w:jc w:val="left"/>
        <w:rPr>
          <w:rFonts w:ascii="Arial" w:hAnsi="Arial" w:cs="Arial"/>
          <w:i w:val="0"/>
          <w:szCs w:val="16"/>
        </w:rPr>
      </w:pPr>
    </w:p>
    <w:tbl>
      <w:tblPr>
        <w:tblW w:w="93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2"/>
        <w:gridCol w:w="3948"/>
      </w:tblGrid>
      <w:tr w:rsidR="00AE6C49" w:rsidTr="00AE6C49">
        <w:trPr>
          <w:trHeight w:hRule="exact" w:val="360"/>
          <w:tblCellSpacing w:w="2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Signed (Recipient):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Date:</w:t>
            </w:r>
          </w:p>
        </w:tc>
      </w:tr>
      <w:tr w:rsidR="00AE6C49" w:rsidTr="00AE6C49">
        <w:trPr>
          <w:trHeight w:val="360"/>
          <w:tblCellSpacing w:w="20" w:type="dxa"/>
        </w:trPr>
        <w:tc>
          <w:tcPr>
            <w:tcW w:w="9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 (Recipient):</w:t>
            </w:r>
          </w:p>
        </w:tc>
      </w:tr>
      <w:tr w:rsidR="00AE6C49" w:rsidTr="00AE6C49">
        <w:trPr>
          <w:trHeight w:val="235"/>
          <w:tblCellSpacing w:w="20" w:type="dxa"/>
        </w:trPr>
        <w:tc>
          <w:tcPr>
            <w:tcW w:w="9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5" w:color="auto" w:fill="auto"/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Authorised by (Club Personnel)</w:t>
            </w:r>
          </w:p>
        </w:tc>
      </w:tr>
      <w:tr w:rsidR="00AE6C49" w:rsidTr="00AE6C49">
        <w:trPr>
          <w:trHeight w:hRule="exact" w:val="360"/>
          <w:tblCellSpacing w:w="2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Signed (Club Personnel):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Date:</w:t>
            </w:r>
          </w:p>
        </w:tc>
      </w:tr>
      <w:tr w:rsidR="00AE6C49" w:rsidTr="00A26915">
        <w:trPr>
          <w:trHeight w:hRule="exact" w:val="498"/>
          <w:tblCellSpacing w:w="20" w:type="dxa"/>
        </w:trPr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 (Club Personnel):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C49" w:rsidRDefault="00AE6C4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Position at Club: Ticket Office Manager / Assistant</w:t>
            </w:r>
          </w:p>
        </w:tc>
      </w:tr>
    </w:tbl>
    <w:p w:rsidR="00AE6C49" w:rsidRDefault="00AE6C49" w:rsidP="00AE6C49">
      <w:pPr>
        <w:rPr>
          <w:rFonts w:cs="Arial"/>
          <w:b/>
          <w:sz w:val="16"/>
          <w:szCs w:val="16"/>
        </w:rPr>
      </w:pPr>
    </w:p>
    <w:p w:rsidR="00F578AD" w:rsidRPr="002974DE" w:rsidRDefault="00F578AD" w:rsidP="00AE6C49">
      <w:pPr>
        <w:jc w:val="center"/>
        <w:rPr>
          <w:rFonts w:cs="Arial"/>
          <w:b/>
          <w:sz w:val="16"/>
          <w:szCs w:val="16"/>
        </w:rPr>
      </w:pPr>
    </w:p>
    <w:sectPr w:rsidR="00F578AD" w:rsidRPr="002974DE" w:rsidSect="009F330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0"/>
    <w:rsid w:val="00020CA4"/>
    <w:rsid w:val="00082ABE"/>
    <w:rsid w:val="000E5FFF"/>
    <w:rsid w:val="001151B9"/>
    <w:rsid w:val="00211CA8"/>
    <w:rsid w:val="0022231C"/>
    <w:rsid w:val="002974DE"/>
    <w:rsid w:val="002A522C"/>
    <w:rsid w:val="002F6D37"/>
    <w:rsid w:val="004071D0"/>
    <w:rsid w:val="0044130C"/>
    <w:rsid w:val="004E08AE"/>
    <w:rsid w:val="005331E8"/>
    <w:rsid w:val="0056050F"/>
    <w:rsid w:val="00572906"/>
    <w:rsid w:val="00600A45"/>
    <w:rsid w:val="00603042"/>
    <w:rsid w:val="0061092A"/>
    <w:rsid w:val="00646AC1"/>
    <w:rsid w:val="00651B53"/>
    <w:rsid w:val="00692A20"/>
    <w:rsid w:val="007021D6"/>
    <w:rsid w:val="00702821"/>
    <w:rsid w:val="00727E4D"/>
    <w:rsid w:val="007820F6"/>
    <w:rsid w:val="007E138A"/>
    <w:rsid w:val="007E2D15"/>
    <w:rsid w:val="0085226B"/>
    <w:rsid w:val="00954B74"/>
    <w:rsid w:val="009A45B1"/>
    <w:rsid w:val="009F330E"/>
    <w:rsid w:val="00A26915"/>
    <w:rsid w:val="00A26970"/>
    <w:rsid w:val="00A608B7"/>
    <w:rsid w:val="00AE6C49"/>
    <w:rsid w:val="00B72BF0"/>
    <w:rsid w:val="00BA3828"/>
    <w:rsid w:val="00BD62A0"/>
    <w:rsid w:val="00C01518"/>
    <w:rsid w:val="00C055B5"/>
    <w:rsid w:val="00C51665"/>
    <w:rsid w:val="00C84F79"/>
    <w:rsid w:val="00CC0244"/>
    <w:rsid w:val="00CF3CE1"/>
    <w:rsid w:val="00E15602"/>
    <w:rsid w:val="00EB2B0F"/>
    <w:rsid w:val="00EB7E0C"/>
    <w:rsid w:val="00F53122"/>
    <w:rsid w:val="00F578AD"/>
    <w:rsid w:val="00F8152D"/>
    <w:rsid w:val="00FA0CB3"/>
    <w:rsid w:val="00FD167C"/>
    <w:rsid w:val="00FD559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38C1C-1405-42B5-A12A-50D3EB72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D62A0"/>
    <w:pPr>
      <w:jc w:val="both"/>
    </w:pPr>
    <w:rPr>
      <w:rFonts w:ascii="Comic Sans MS" w:hAnsi="Comic Sans MS"/>
      <w:i/>
      <w:sz w:val="16"/>
    </w:rPr>
  </w:style>
  <w:style w:type="character" w:customStyle="1" w:styleId="BodyText3Char">
    <w:name w:val="Body Text 3 Char"/>
    <w:basedOn w:val="DefaultParagraphFont"/>
    <w:link w:val="BodyText3"/>
    <w:rsid w:val="00BD62A0"/>
    <w:rPr>
      <w:rFonts w:ascii="Comic Sans MS" w:eastAsia="Times New Roman" w:hAnsi="Comic Sans MS" w:cs="Times New Roman"/>
      <w:i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52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226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DFDB80E1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Keirina Rowland</dc:creator>
  <cp:lastModifiedBy>Xsara Sharples</cp:lastModifiedBy>
  <cp:revision>2</cp:revision>
  <cp:lastPrinted>2012-09-21T10:02:00Z</cp:lastPrinted>
  <dcterms:created xsi:type="dcterms:W3CDTF">2018-03-09T15:46:00Z</dcterms:created>
  <dcterms:modified xsi:type="dcterms:W3CDTF">2018-03-09T15:46:00Z</dcterms:modified>
</cp:coreProperties>
</file>